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jc w:val="left"/>
        <w:rPr>
          <w:rFonts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pacing w:beforeAutospacing="0" w:afterAutospacing="0"/>
        <w:jc w:val="center"/>
        <w:rPr>
          <w:rFonts w:ascii="Times New Roman" w:hAnsi="Times New Roman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第二十二期“广东</w:t>
      </w:r>
      <w:r>
        <w:rPr>
          <w:rStyle w:val="5"/>
          <w:rFonts w:hint="eastAsia" w:ascii="Times New Roman" w:hAnsi="Times New Roman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知识产权主题</w:t>
      </w:r>
      <w:r>
        <w:rPr>
          <w:rFonts w:hint="eastAsia" w:ascii="Times New Roman" w:hAnsi="Times New Roman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沙龙</w:t>
      </w:r>
      <w:r>
        <w:rPr>
          <w:rStyle w:val="5"/>
          <w:rFonts w:hint="eastAsia" w:ascii="Times New Roman" w:hAnsi="Times New Roman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”</w:t>
      </w:r>
    </w:p>
    <w:p>
      <w:pPr>
        <w:jc w:val="center"/>
        <w:rPr>
          <w:rFonts w:ascii="Times New Roman" w:hAnsi="Times New Roman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报名回执</w:t>
      </w:r>
    </w:p>
    <w:p>
      <w:pPr>
        <w:jc w:val="left"/>
        <w:rPr>
          <w:rFonts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420"/>
        <w:gridCol w:w="226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06" w:type="dxa"/>
            <w:gridSpan w:val="3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参加人员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3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0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6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0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fldChar w:fldCharType="begin"/>
            </w:r>
            <w:r>
              <w:instrText xml:space="preserve"> HYPERLINK "mailto:回执请于2017年7月5日中午12:00前邮件发送至协会秘书处邮箱gdippa@126.com" </w:instrText>
            </w:r>
            <w:r>
              <w:fldChar w:fldCharType="separate"/>
            </w:r>
            <w:r>
              <w:rPr>
                <w:rStyle w:val="6"/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回执请于</w:t>
            </w: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2020年10月27日（星期二）下午5:00前</w:t>
            </w:r>
            <w:r>
              <w:rPr>
                <w:rStyle w:val="6"/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邮件发送至协会秘书处邮箱</w:t>
            </w:r>
            <w:r>
              <w:rPr>
                <w:rStyle w:val="6"/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office@gdippa.com</w:t>
            </w:r>
            <w:r>
              <w:rPr>
                <w:rStyle w:val="6"/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或扫描</w:t>
            </w:r>
            <w:r>
              <w:rPr>
                <w:rStyle w:val="6"/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正文</w:t>
            </w:r>
            <w:r>
              <w:rPr>
                <w:rStyle w:val="6"/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二维码报名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pStyle w:val="3"/>
        <w:spacing w:beforeAutospacing="0" w:afterAutospacing="0" w:line="600" w:lineRule="exact"/>
        <w:jc w:val="both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87" w:bottom="1984" w:left="1587" w:header="851" w:footer="992" w:gutter="0"/>
      <w:pgNumType w:fmt="numberInDash" w:start="5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2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36"/>
                            </w:rPr>
                            <w:t>- 5 -</w: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2"/>
                        <w:szCs w:val="36"/>
                      </w:rPr>
                    </w:pPr>
                    <w:r>
                      <w:rPr>
                        <w:rFonts w:hint="eastAsia"/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sz w:val="22"/>
                        <w:szCs w:val="36"/>
                      </w:rPr>
                      <w:t>- 5 -</w:t>
                    </w:r>
                    <w:r>
                      <w:rPr>
                        <w:rFonts w:hint="eastAsia"/>
                        <w:sz w:val="22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7795B"/>
    <w:rsid w:val="460779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00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ck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2020-10-27T07:44:00Z</dcterms:created>
  <dc:creator>sue</dc:creator>
  <cp:lastModifiedBy>sue</cp:lastModifiedBy>
  <dcterms:modified xsi:type="dcterms:W3CDTF">2020-10-27T07:45:05Z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