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</w:rPr>
        <w:t>附件</w:t>
      </w:r>
    </w:p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</w:rPr>
      </w:pPr>
    </w:p>
    <w:p>
      <w:pPr>
        <w:pStyle w:val="6"/>
        <w:widowControl/>
        <w:spacing w:beforeAutospacing="0" w:afterAutospacing="0" w:line="800" w:lineRule="exact"/>
        <w:jc w:val="center"/>
        <w:rPr>
          <w:rFonts w:ascii="Times New Roman" w:hAnsi="Times New Roman" w:eastAsia="方正小标宋_GBK" w:cs="方正小标宋_GBK"/>
          <w:bCs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</w:rPr>
        <w:t>“广东知识产权保护协会第四届第三次</w:t>
      </w:r>
    </w:p>
    <w:p>
      <w:pPr>
        <w:pStyle w:val="6"/>
        <w:widowControl/>
        <w:spacing w:beforeAutospacing="0" w:afterAutospacing="0" w:line="800" w:lineRule="exact"/>
        <w:jc w:val="center"/>
        <w:rPr>
          <w:rFonts w:ascii="Times New Roman" w:hAnsi="Times New Roman" w:eastAsia="方正小标宋_GBK" w:cs="方正小标宋_GBK"/>
          <w:bCs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</w:rPr>
        <w:t>会长（扩大）办公会议”报名回执</w:t>
      </w:r>
    </w:p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420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06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</w:rPr>
              <w:t>手机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注：回执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11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请于2022年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</w:rPr>
              <w:t>9月5日（星期一）中午12:00前通过</w:t>
            </w:r>
            <w:r>
              <w:rPr>
                <w:rStyle w:val="11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邮件发送至协会邮箱</w:t>
            </w:r>
            <w:r>
              <w:rPr>
                <w:rStyle w:val="11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Times New Roman" w:hAnsi="Times New Roman" w:eastAsia="仿宋" w:cs="仿宋_GB2312"/>
                <w:color w:val="000000" w:themeColor="text1"/>
                <w:sz w:val="32"/>
                <w:szCs w:val="32"/>
              </w:rPr>
              <w:t>gdippa@gdippa.com</w:t>
            </w:r>
            <w:r>
              <w:rPr>
                <w:rStyle w:val="11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</w:rPr>
              <w:t>或微信扫描正文二维码报名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</w:tbl>
    <w:p>
      <w:pPr>
        <w:pStyle w:val="6"/>
        <w:spacing w:beforeAutospacing="0" w:afterAutospacing="0" w:line="600" w:lineRule="exact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ascii="Times New Roman" w:hAnsi="Times New Roman" w:cs="Times New Roman"/>
                    <w:sz w:val="21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1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1"/>
                    <w:szCs w:val="3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1"/>
                    <w:szCs w:val="32"/>
                  </w:rPr>
                  <w:t>- 2 -</w:t>
                </w:r>
                <w:r>
                  <w:rPr>
                    <w:rFonts w:ascii="Times New Roman" w:hAnsi="Times New Roman" w:cs="Times New Roman"/>
                    <w:sz w:val="21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kMDFkZWM2MjY0YmVmZWRjMWMzMzQ0N2RkZTZmMTAifQ=="/>
  </w:docVars>
  <w:rsids>
    <w:rsidRoot w:val="3EB43248"/>
    <w:rsid w:val="00000BA0"/>
    <w:rsid w:val="000059A7"/>
    <w:rsid w:val="003228B0"/>
    <w:rsid w:val="00356169"/>
    <w:rsid w:val="00B21913"/>
    <w:rsid w:val="00BE26C6"/>
    <w:rsid w:val="00C546C5"/>
    <w:rsid w:val="0C9E383A"/>
    <w:rsid w:val="0CBC012D"/>
    <w:rsid w:val="0DAC01A1"/>
    <w:rsid w:val="0FBE25DD"/>
    <w:rsid w:val="12E9471F"/>
    <w:rsid w:val="150A2B53"/>
    <w:rsid w:val="16DF0D55"/>
    <w:rsid w:val="1B3C2767"/>
    <w:rsid w:val="208C7D22"/>
    <w:rsid w:val="20EF6FFC"/>
    <w:rsid w:val="21012129"/>
    <w:rsid w:val="2AF140B4"/>
    <w:rsid w:val="2C5F149A"/>
    <w:rsid w:val="2CCD6B15"/>
    <w:rsid w:val="31A8598C"/>
    <w:rsid w:val="34FA764F"/>
    <w:rsid w:val="37FE42FF"/>
    <w:rsid w:val="388B6F27"/>
    <w:rsid w:val="39AD426A"/>
    <w:rsid w:val="3EB43248"/>
    <w:rsid w:val="433C2C5B"/>
    <w:rsid w:val="4874105C"/>
    <w:rsid w:val="48F34422"/>
    <w:rsid w:val="55146B25"/>
    <w:rsid w:val="584F6B37"/>
    <w:rsid w:val="5C146470"/>
    <w:rsid w:val="5D80232D"/>
    <w:rsid w:val="61510E5A"/>
    <w:rsid w:val="61D07E21"/>
    <w:rsid w:val="62BD2247"/>
    <w:rsid w:val="6C495FBE"/>
    <w:rsid w:val="6D535020"/>
    <w:rsid w:val="74C00ABD"/>
    <w:rsid w:val="77B62462"/>
    <w:rsid w:val="78D61422"/>
    <w:rsid w:val="7AA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94</Words>
  <Characters>117</Characters>
  <Lines>7</Lines>
  <Paragraphs>1</Paragraphs>
  <TotalTime>28</TotalTime>
  <ScaleCrop>false</ScaleCrop>
  <LinksUpToDate>false</LinksUpToDate>
  <CharactersWithSpaces>117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2020-12-31T06:59:00Z</dcterms:created>
  <dc:creator>斯斯</dc:creator>
  <cp:lastModifiedBy>何效师</cp:lastModifiedBy>
  <dcterms:modified xsi:type="dcterms:W3CDTF">2022-08-29T06:16:35Z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8E4B56E7BE1249168D212940D240A848</vt:lpwstr>
  </property>
</Properties>
</file>