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pacing w:line="600" w:lineRule="exact"/>
        <w:jc w:val="lef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800" w:lineRule="exact"/>
        <w:jc w:val="center"/>
        <w:textAlignment w:val="auto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第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eastAsia="zh-CN"/>
        </w:rPr>
        <w:t>四十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期“广东</w:t>
      </w:r>
      <w:r>
        <w:rPr>
          <w:rStyle w:val="11"/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知识产权主题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沙龙</w:t>
      </w:r>
      <w:r>
        <w:rPr>
          <w:rStyle w:val="11"/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报名回执</w:t>
      </w:r>
    </w:p>
    <w:p>
      <w:pPr>
        <w:spacing w:line="600" w:lineRule="exact"/>
        <w:jc w:val="left"/>
        <w:rPr>
          <w:rFonts w:ascii="黑体" w:hAnsi="黑体" w:eastAsia="黑体" w:cs="黑体"/>
          <w:color w:val="000000"/>
          <w:sz w:val="32"/>
          <w:szCs w:val="32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2173"/>
        <w:gridCol w:w="2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818" w:type="dxa"/>
            <w:gridSpan w:val="3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_GBK" w:hAnsi="方正小标宋_GBK" w:eastAsia="方正小标宋_GBK" w:cs="方正小标宋_GBK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参加人员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_GBK" w:hAnsi="方正小标宋_GBK" w:eastAsia="方正小标宋_GBK" w:cs="方正小标宋_GBK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_GBK" w:hAnsi="方正小标宋_GBK" w:eastAsia="方正小标宋_GBK" w:cs="方正小标宋_GBK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2941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2173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2941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2173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2941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eastAsia" w:ascii="Times New Roman" w:hAnsi="Times New Roman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32"/>
                <w:szCs w:val="32"/>
              </w:rPr>
              <w:t>注：1.</w:t>
            </w:r>
            <w:r>
              <w:rPr>
                <w:rFonts w:hint="eastAsia"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 xml:space="preserve"> HYPERLINK "mailto:回执请于2017年7月5日中午12:00前邮件发送至协会秘书处邮箱gdippa@126.com" </w:instrText>
            </w:r>
            <w:r>
              <w:rPr>
                <w:rFonts w:hint="eastAsia" w:ascii="Times New Roman" w:hAnsi="Times New Roman"/>
              </w:rPr>
              <w:fldChar w:fldCharType="separate"/>
            </w:r>
            <w:r>
              <w:rPr>
                <w:rStyle w:val="12"/>
                <w:rFonts w:hint="eastAsia" w:ascii="Times New Roman" w:hAnsi="Times New Roman" w:eastAsia="仿宋" w:cs="仿宋"/>
                <w:color w:val="000000"/>
                <w:kern w:val="0"/>
                <w:sz w:val="32"/>
                <w:szCs w:val="32"/>
              </w:rPr>
              <w:t>回执请于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sz w:val="32"/>
                <w:szCs w:val="32"/>
              </w:rPr>
              <w:t>日（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sz w:val="32"/>
                <w:szCs w:val="32"/>
                <w:lang w:val="en-US" w:eastAsia="zh-CN"/>
              </w:rPr>
              <w:t>星期四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sz w:val="32"/>
                <w:szCs w:val="32"/>
              </w:rPr>
              <w:t>）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sz w:val="32"/>
                <w:szCs w:val="32"/>
              </w:rPr>
              <w:t>:00前</w:t>
            </w:r>
            <w:r>
              <w:rPr>
                <w:rStyle w:val="12"/>
                <w:rFonts w:hint="eastAsia" w:ascii="Times New Roman" w:hAnsi="Times New Roman" w:eastAsia="仿宋" w:cs="仿宋"/>
                <w:color w:val="000000"/>
                <w:kern w:val="0"/>
                <w:sz w:val="32"/>
                <w:szCs w:val="32"/>
              </w:rPr>
              <w:t>邮件发送至协会秘书处邮箱</w:t>
            </w:r>
            <w:r>
              <w:rPr>
                <w:rStyle w:val="12"/>
                <w:rFonts w:hint="eastAsia" w:ascii="Times New Roman" w:hAnsi="Times New Roman" w:eastAsia="仿宋" w:cs="仿宋"/>
                <w:bCs/>
                <w:color w:val="000000"/>
                <w:sz w:val="32"/>
                <w:szCs w:val="32"/>
                <w:lang w:val="en-US" w:eastAsia="zh-CN"/>
              </w:rPr>
              <w:t>gdippa</w:t>
            </w:r>
            <w:r>
              <w:rPr>
                <w:rStyle w:val="12"/>
                <w:rFonts w:hint="eastAsia" w:ascii="Times New Roman" w:hAnsi="Times New Roman" w:eastAsia="仿宋" w:cs="仿宋"/>
                <w:bCs/>
                <w:color w:val="000000"/>
                <w:sz w:val="32"/>
                <w:szCs w:val="32"/>
              </w:rPr>
              <w:t>@</w:t>
            </w:r>
            <w:r>
              <w:rPr>
                <w:rStyle w:val="12"/>
                <w:rFonts w:hint="eastAsia" w:ascii="Times New Roman" w:hAnsi="Times New Roman" w:eastAsia="仿宋" w:cs="仿宋"/>
                <w:bCs/>
                <w:color w:val="000000"/>
                <w:sz w:val="32"/>
                <w:szCs w:val="32"/>
                <w:lang w:val="en-US" w:eastAsia="zh-CN"/>
              </w:rPr>
              <w:t>gdippa</w:t>
            </w:r>
            <w:r>
              <w:rPr>
                <w:rStyle w:val="12"/>
                <w:rFonts w:hint="eastAsia" w:ascii="Times New Roman" w:hAnsi="Times New Roman" w:eastAsia="仿宋" w:cs="仿宋"/>
                <w:bCs/>
                <w:color w:val="000000"/>
                <w:sz w:val="32"/>
                <w:szCs w:val="32"/>
              </w:rPr>
              <w:t>.com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sz w:val="32"/>
                <w:szCs w:val="32"/>
              </w:rPr>
              <w:fldChar w:fldCharType="end"/>
            </w:r>
            <w:r>
              <w:rPr>
                <w:rFonts w:hint="eastAsia" w:ascii="Times New Roman" w:hAnsi="Times New Roman" w:eastAsia="仿宋" w:cs="仿宋"/>
                <w:bCs/>
                <w:color w:val="000000"/>
                <w:sz w:val="32"/>
                <w:szCs w:val="32"/>
              </w:rPr>
              <w:t>，或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sz w:val="32"/>
                <w:szCs w:val="32"/>
                <w:lang w:val="en-US" w:eastAsia="zh-CN"/>
              </w:rPr>
              <w:t>微信扫描通知正文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sz w:val="32"/>
                <w:szCs w:val="32"/>
              </w:rPr>
              <w:t>二维码报名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600" w:lineRule="exact"/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32"/>
                <w:szCs w:val="32"/>
              </w:rPr>
              <w:t>2.</w:t>
            </w:r>
            <w:r>
              <w:rPr>
                <w:rFonts w:hint="eastAsia" w:ascii="Times New Roman" w:hAnsi="Times New Roman" w:eastAsia="仿宋" w:cs="仿宋"/>
                <w:color w:val="000000"/>
                <w:kern w:val="2"/>
                <w:sz w:val="32"/>
                <w:szCs w:val="32"/>
                <w:lang w:eastAsia="zh-CN"/>
              </w:rPr>
              <w:t>报名成功后，工作人员会在直播开播前发送观看链接及登录密码到报名邮箱，请注意查收</w:t>
            </w:r>
            <w:r>
              <w:rPr>
                <w:rFonts w:hint="eastAsia" w:ascii="Times New Roman" w:hAnsi="Times New Roman" w:eastAsia="仿宋" w:cs="仿宋"/>
                <w:color w:val="000000"/>
                <w:sz w:val="32"/>
                <w:szCs w:val="32"/>
              </w:rPr>
              <w:t>。</w:t>
            </w:r>
          </w:p>
        </w:tc>
      </w:tr>
    </w:tbl>
    <w:p/>
    <w:p>
      <w:pPr>
        <w:pStyle w:val="7"/>
        <w:spacing w:before="156" w:beforeLines="50" w:beforeAutospacing="0" w:afterAutospacing="0" w:line="600" w:lineRule="exact"/>
        <w:jc w:val="both"/>
        <w:rPr>
          <w:rStyle w:val="12"/>
          <w:rFonts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- 4 -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- 4 -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kMDFkZWM2MjY0YmVmZWRjMWMzMzQ0N2RkZTZmMTAifQ=="/>
  </w:docVars>
  <w:rsids>
    <w:rsidRoot w:val="0EDB02FF"/>
    <w:rsid w:val="00040674"/>
    <w:rsid w:val="000A4098"/>
    <w:rsid w:val="00105295"/>
    <w:rsid w:val="00191A46"/>
    <w:rsid w:val="00236762"/>
    <w:rsid w:val="00240A76"/>
    <w:rsid w:val="00276341"/>
    <w:rsid w:val="002C71F9"/>
    <w:rsid w:val="00334E6D"/>
    <w:rsid w:val="00391682"/>
    <w:rsid w:val="003B2DF9"/>
    <w:rsid w:val="003C7828"/>
    <w:rsid w:val="00404D15"/>
    <w:rsid w:val="0048741D"/>
    <w:rsid w:val="00497733"/>
    <w:rsid w:val="0066023C"/>
    <w:rsid w:val="006F7C85"/>
    <w:rsid w:val="008C396A"/>
    <w:rsid w:val="00A60430"/>
    <w:rsid w:val="00A723E2"/>
    <w:rsid w:val="00AF1C88"/>
    <w:rsid w:val="00AF6033"/>
    <w:rsid w:val="00C3681F"/>
    <w:rsid w:val="00C50005"/>
    <w:rsid w:val="00C63CD6"/>
    <w:rsid w:val="00C96A03"/>
    <w:rsid w:val="00D41F33"/>
    <w:rsid w:val="00DD2F64"/>
    <w:rsid w:val="00EA7B9C"/>
    <w:rsid w:val="00ED0AD4"/>
    <w:rsid w:val="00EF3A0E"/>
    <w:rsid w:val="00F14855"/>
    <w:rsid w:val="00F14F55"/>
    <w:rsid w:val="00F16A9A"/>
    <w:rsid w:val="00F8201F"/>
    <w:rsid w:val="00FF52BF"/>
    <w:rsid w:val="024A6666"/>
    <w:rsid w:val="0331535F"/>
    <w:rsid w:val="03DE63EA"/>
    <w:rsid w:val="046656EC"/>
    <w:rsid w:val="04B35540"/>
    <w:rsid w:val="071F0864"/>
    <w:rsid w:val="08730E67"/>
    <w:rsid w:val="09215C17"/>
    <w:rsid w:val="0A051F93"/>
    <w:rsid w:val="0A5B1C51"/>
    <w:rsid w:val="0B183645"/>
    <w:rsid w:val="0B3D750A"/>
    <w:rsid w:val="0B731AF6"/>
    <w:rsid w:val="0B7D1FFD"/>
    <w:rsid w:val="0CB775C3"/>
    <w:rsid w:val="0D143E24"/>
    <w:rsid w:val="0E342E47"/>
    <w:rsid w:val="0EDB02FF"/>
    <w:rsid w:val="0F6D25EE"/>
    <w:rsid w:val="0F7A0D2D"/>
    <w:rsid w:val="105F7F23"/>
    <w:rsid w:val="10B01407"/>
    <w:rsid w:val="10CD1330"/>
    <w:rsid w:val="114A627A"/>
    <w:rsid w:val="125D76C7"/>
    <w:rsid w:val="148E0471"/>
    <w:rsid w:val="16FE5FAB"/>
    <w:rsid w:val="18605AC1"/>
    <w:rsid w:val="188449CB"/>
    <w:rsid w:val="19232AC2"/>
    <w:rsid w:val="19555A74"/>
    <w:rsid w:val="19833959"/>
    <w:rsid w:val="19C07C84"/>
    <w:rsid w:val="1AB03351"/>
    <w:rsid w:val="1B822186"/>
    <w:rsid w:val="1BA076A0"/>
    <w:rsid w:val="1BC7757C"/>
    <w:rsid w:val="1C7845C9"/>
    <w:rsid w:val="1EC254C5"/>
    <w:rsid w:val="1F30716E"/>
    <w:rsid w:val="1F5B7306"/>
    <w:rsid w:val="20B4061F"/>
    <w:rsid w:val="20B52A1E"/>
    <w:rsid w:val="223B4B11"/>
    <w:rsid w:val="23836771"/>
    <w:rsid w:val="2496782C"/>
    <w:rsid w:val="25A14A71"/>
    <w:rsid w:val="26100EBA"/>
    <w:rsid w:val="267C3185"/>
    <w:rsid w:val="27005B64"/>
    <w:rsid w:val="27726663"/>
    <w:rsid w:val="28283BA7"/>
    <w:rsid w:val="29CB5654"/>
    <w:rsid w:val="2B8427D7"/>
    <w:rsid w:val="2D191F25"/>
    <w:rsid w:val="2DBF1845"/>
    <w:rsid w:val="2FD60501"/>
    <w:rsid w:val="31E47F43"/>
    <w:rsid w:val="32581B6D"/>
    <w:rsid w:val="32866D09"/>
    <w:rsid w:val="333944AA"/>
    <w:rsid w:val="33686F6B"/>
    <w:rsid w:val="33DF5ECE"/>
    <w:rsid w:val="344B1CD6"/>
    <w:rsid w:val="34774736"/>
    <w:rsid w:val="3608021E"/>
    <w:rsid w:val="362A5159"/>
    <w:rsid w:val="362B4975"/>
    <w:rsid w:val="387E2F85"/>
    <w:rsid w:val="39E87871"/>
    <w:rsid w:val="39F56E7F"/>
    <w:rsid w:val="3BC66F24"/>
    <w:rsid w:val="3C5A141B"/>
    <w:rsid w:val="3C6B31F9"/>
    <w:rsid w:val="3D65451B"/>
    <w:rsid w:val="3E0D0E3B"/>
    <w:rsid w:val="3ED60E46"/>
    <w:rsid w:val="3EF51FFF"/>
    <w:rsid w:val="3F7D61B6"/>
    <w:rsid w:val="413063B2"/>
    <w:rsid w:val="41FC2351"/>
    <w:rsid w:val="4212668B"/>
    <w:rsid w:val="42BF1D0F"/>
    <w:rsid w:val="436B5F14"/>
    <w:rsid w:val="43BE192A"/>
    <w:rsid w:val="43F53710"/>
    <w:rsid w:val="445E5B3D"/>
    <w:rsid w:val="44DF4BB3"/>
    <w:rsid w:val="46580A88"/>
    <w:rsid w:val="47B5794A"/>
    <w:rsid w:val="4A2812CD"/>
    <w:rsid w:val="4A627B24"/>
    <w:rsid w:val="4BA644D3"/>
    <w:rsid w:val="4DB34179"/>
    <w:rsid w:val="4F3A1BB3"/>
    <w:rsid w:val="4FA26F09"/>
    <w:rsid w:val="50597F0F"/>
    <w:rsid w:val="51124281"/>
    <w:rsid w:val="511F78FB"/>
    <w:rsid w:val="538B7AD9"/>
    <w:rsid w:val="549F734A"/>
    <w:rsid w:val="55205786"/>
    <w:rsid w:val="55B513D5"/>
    <w:rsid w:val="55E24503"/>
    <w:rsid w:val="568B06F7"/>
    <w:rsid w:val="569C0636"/>
    <w:rsid w:val="57674B7F"/>
    <w:rsid w:val="58474AF1"/>
    <w:rsid w:val="587806DD"/>
    <w:rsid w:val="58CB74D0"/>
    <w:rsid w:val="5A526174"/>
    <w:rsid w:val="5C300CF0"/>
    <w:rsid w:val="5CBC0B29"/>
    <w:rsid w:val="5CD07E5E"/>
    <w:rsid w:val="5DE51034"/>
    <w:rsid w:val="5E020816"/>
    <w:rsid w:val="5E8A026A"/>
    <w:rsid w:val="5F006F80"/>
    <w:rsid w:val="5FD25227"/>
    <w:rsid w:val="5FF1301B"/>
    <w:rsid w:val="5FFF293D"/>
    <w:rsid w:val="601F44D2"/>
    <w:rsid w:val="60D87BDA"/>
    <w:rsid w:val="614D4F47"/>
    <w:rsid w:val="63AB4186"/>
    <w:rsid w:val="63DF005A"/>
    <w:rsid w:val="645F4498"/>
    <w:rsid w:val="64A571A3"/>
    <w:rsid w:val="64C612F1"/>
    <w:rsid w:val="655F4745"/>
    <w:rsid w:val="6779459B"/>
    <w:rsid w:val="67A45ABC"/>
    <w:rsid w:val="67BB587B"/>
    <w:rsid w:val="67EE0AE5"/>
    <w:rsid w:val="685A43CD"/>
    <w:rsid w:val="6894084C"/>
    <w:rsid w:val="69594684"/>
    <w:rsid w:val="695D34B7"/>
    <w:rsid w:val="69F46B64"/>
    <w:rsid w:val="6B207B7D"/>
    <w:rsid w:val="6B7834E8"/>
    <w:rsid w:val="6D535020"/>
    <w:rsid w:val="6DA72F70"/>
    <w:rsid w:val="6DDD7632"/>
    <w:rsid w:val="7043655F"/>
    <w:rsid w:val="70BF499A"/>
    <w:rsid w:val="70E14CD7"/>
    <w:rsid w:val="72B2328F"/>
    <w:rsid w:val="73195C84"/>
    <w:rsid w:val="748B5361"/>
    <w:rsid w:val="75D0024F"/>
    <w:rsid w:val="75D92DD5"/>
    <w:rsid w:val="764E4BE9"/>
    <w:rsid w:val="76F8526F"/>
    <w:rsid w:val="77C2774E"/>
    <w:rsid w:val="78007C61"/>
    <w:rsid w:val="787E1A4D"/>
    <w:rsid w:val="798A52F8"/>
    <w:rsid w:val="7A293BFF"/>
    <w:rsid w:val="7DA71A0B"/>
    <w:rsid w:val="7E661FAD"/>
    <w:rsid w:val="7FAE0E2E"/>
    <w:rsid w:val="AD1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00"/>
      <w:u w:val="none"/>
    </w:rPr>
  </w:style>
  <w:style w:type="character" w:customStyle="1" w:styleId="13">
    <w:name w:val="批注框文本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iliaho\Library\Containers\com.kingsoft.wpsoffice.mac\Data\C:\Users\zhuoju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126</Words>
  <Characters>153</Characters>
  <Lines>11</Lines>
  <Paragraphs>3</Paragraphs>
  <TotalTime>1</TotalTime>
  <ScaleCrop>false</ScaleCrop>
  <LinksUpToDate>false</LinksUpToDate>
  <CharactersWithSpaces>153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2020-03-12T11:50:00Z</dcterms:created>
  <dc:creator>simi</dc:creator>
  <cp:lastModifiedBy>何效师</cp:lastModifiedBy>
  <dcterms:modified xsi:type="dcterms:W3CDTF">2022-11-18T11:08:26Z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D4CB8F6AF636477AA615BB2638BFF652</vt:lpwstr>
  </property>
</Properties>
</file>